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55D3" w14:textId="77777777" w:rsidR="00245A97" w:rsidRPr="001F7AB6" w:rsidRDefault="000D44A0" w:rsidP="00245A97">
      <w:pPr>
        <w:pStyle w:val="Title"/>
        <w:rPr>
          <w:rFonts w:asciiTheme="majorHAnsi" w:hAnsiTheme="majorHAnsi"/>
        </w:rPr>
      </w:pPr>
      <w:r w:rsidRPr="001F7AB6">
        <w:rPr>
          <w:rFonts w:asciiTheme="majorHAnsi" w:hAnsiTheme="majorHAnsi"/>
        </w:rPr>
        <w:t>Titel</w:t>
      </w:r>
      <w:r w:rsidR="00CA6428" w:rsidRPr="001F7AB6">
        <w:rPr>
          <w:rFonts w:asciiTheme="majorHAnsi" w:hAnsiTheme="majorHAnsi"/>
        </w:rPr>
        <w:t xml:space="preserve"> på din vedtægtsændring/lovændring</w:t>
      </w:r>
    </w:p>
    <w:p w14:paraId="647555D4" w14:textId="2042B6AE" w:rsidR="00CA6428" w:rsidRPr="001F7AB6" w:rsidRDefault="00FC7CB8" w:rsidP="00CA6428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Indstilling til:</w:t>
      </w:r>
      <w:r>
        <w:rPr>
          <w:rFonts w:asciiTheme="majorHAnsi" w:hAnsiTheme="majorHAnsi"/>
        </w:rPr>
        <w:br/>
        <w:t>Indstilles af:</w:t>
      </w:r>
    </w:p>
    <w:bookmarkEnd w:id="0"/>
    <w:p w14:paraId="647555D5" w14:textId="61D5CA42" w:rsidR="00CA6428" w:rsidRPr="001F7AB6" w:rsidRDefault="004C568A" w:rsidP="00CA6428">
      <w:pPr>
        <w:pStyle w:val="Heading1"/>
      </w:pPr>
      <w:r w:rsidRPr="001F7AB6">
        <w:t>Kort indledning (indstilling)</w:t>
      </w:r>
    </w:p>
    <w:p w14:paraId="647555D6" w14:textId="77777777" w:rsidR="00CA6428" w:rsidRPr="001F7AB6" w:rsidRDefault="00CA6428" w:rsidP="00CA6428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Brødtekst</w:t>
      </w:r>
    </w:p>
    <w:p w14:paraId="647555D7" w14:textId="77777777" w:rsidR="00CA6428" w:rsidRPr="001F7AB6" w:rsidRDefault="00CA6428" w:rsidP="00CA6428">
      <w:pPr>
        <w:pStyle w:val="Heading1"/>
      </w:pPr>
      <w:r w:rsidRPr="001F7AB6">
        <w:t>Motivation/baggrund</w:t>
      </w:r>
    </w:p>
    <w:p w14:paraId="647555D8" w14:textId="77777777" w:rsidR="00CA6428" w:rsidRPr="001F7AB6" w:rsidRDefault="00CA6428" w:rsidP="00CA6428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Brødtekst</w:t>
      </w:r>
    </w:p>
    <w:p w14:paraId="647555D9" w14:textId="77777777" w:rsidR="00245A97" w:rsidRPr="001F7AB6" w:rsidRDefault="00CA6428" w:rsidP="00245A97">
      <w:pPr>
        <w:pStyle w:val="Heading1"/>
      </w:pPr>
      <w:r w:rsidRPr="001F7AB6">
        <w:t>Lovændring</w:t>
      </w:r>
    </w:p>
    <w:p w14:paraId="647555DA" w14:textId="77777777" w:rsidR="00245A97" w:rsidRPr="001F7AB6" w:rsidRDefault="00245A97" w:rsidP="00245A97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Brødtekst</w:t>
      </w:r>
    </w:p>
    <w:p w14:paraId="647555DB" w14:textId="77777777" w:rsidR="00245A97" w:rsidRPr="001F7AB6" w:rsidRDefault="00CA6428" w:rsidP="00245A97">
      <w:pPr>
        <w:pStyle w:val="Heading2"/>
      </w:pPr>
      <w:r w:rsidRPr="001F7AB6">
        <w:t>Nuværende formulering</w:t>
      </w:r>
    </w:p>
    <w:p w14:paraId="647555DC" w14:textId="77777777" w:rsidR="00245A97" w:rsidRPr="001F7AB6" w:rsidRDefault="00CA6428" w:rsidP="00245A97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B</w:t>
      </w:r>
      <w:r w:rsidR="00245A97" w:rsidRPr="001F7AB6">
        <w:rPr>
          <w:rFonts w:asciiTheme="majorHAnsi" w:hAnsiTheme="majorHAnsi"/>
        </w:rPr>
        <w:t>rødtekst</w:t>
      </w:r>
    </w:p>
    <w:p w14:paraId="647555DD" w14:textId="77777777" w:rsidR="00CA6428" w:rsidRPr="001F7AB6" w:rsidRDefault="00CA6428" w:rsidP="00CA6428">
      <w:pPr>
        <w:pStyle w:val="Heading2"/>
      </w:pPr>
      <w:r w:rsidRPr="001F7AB6">
        <w:t>Foreslået formulering</w:t>
      </w:r>
    </w:p>
    <w:p w14:paraId="647555DE" w14:textId="77777777" w:rsidR="00CA6428" w:rsidRPr="001F7AB6" w:rsidRDefault="00CA6428" w:rsidP="00CA6428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Brødtekst</w:t>
      </w:r>
    </w:p>
    <w:p w14:paraId="647555DF" w14:textId="77777777" w:rsidR="00CA6428" w:rsidRPr="001F7AB6" w:rsidRDefault="00CA6428" w:rsidP="00CA6428">
      <w:pPr>
        <w:rPr>
          <w:rFonts w:asciiTheme="majorHAnsi" w:hAnsiTheme="majorHAnsi"/>
        </w:rPr>
      </w:pPr>
    </w:p>
    <w:p w14:paraId="647555E0" w14:textId="77777777" w:rsidR="00CA6428" w:rsidRPr="001F7AB6" w:rsidRDefault="00CA6428" w:rsidP="00CA6428">
      <w:pPr>
        <w:rPr>
          <w:rFonts w:asciiTheme="majorHAnsi" w:hAnsiTheme="majorHAnsi"/>
        </w:rPr>
      </w:pPr>
      <w:r w:rsidRPr="001F7AB6">
        <w:rPr>
          <w:rFonts w:asciiTheme="majorHAnsi" w:hAnsiTheme="majorHAnsi"/>
        </w:rPr>
        <w:t>OBS: Skal indsendes i word-kompatibelt format!</w:t>
      </w:r>
    </w:p>
    <w:p w14:paraId="647555E1" w14:textId="77777777" w:rsidR="00CA6428" w:rsidRPr="001F7AB6" w:rsidRDefault="00CA6428" w:rsidP="00245A97">
      <w:pPr>
        <w:rPr>
          <w:rFonts w:asciiTheme="majorHAnsi" w:hAnsiTheme="majorHAnsi"/>
        </w:rPr>
      </w:pPr>
    </w:p>
    <w:sectPr w:rsidR="00CA6428" w:rsidRPr="001F7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555E4" w14:textId="77777777" w:rsidR="001F6E26" w:rsidRDefault="001F6E26" w:rsidP="00245A97">
      <w:pPr>
        <w:spacing w:after="0" w:line="240" w:lineRule="auto"/>
      </w:pPr>
      <w:r>
        <w:separator/>
      </w:r>
    </w:p>
  </w:endnote>
  <w:endnote w:type="continuationSeparator" w:id="0">
    <w:p w14:paraId="647555E5" w14:textId="77777777" w:rsidR="001F6E26" w:rsidRDefault="001F6E26" w:rsidP="002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52C0" w14:textId="77777777" w:rsidR="001A23EC" w:rsidRDefault="001A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31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25F966" w14:textId="08432A75" w:rsidR="001F7AB6" w:rsidRDefault="001F7AB6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C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C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555E8" w14:textId="77777777" w:rsidR="00A20324" w:rsidRDefault="00A20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65BA" w14:textId="77777777" w:rsidR="001A23EC" w:rsidRDefault="001A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55E2" w14:textId="77777777" w:rsidR="001F6E26" w:rsidRDefault="001F6E26" w:rsidP="00245A97">
      <w:pPr>
        <w:spacing w:after="0" w:line="240" w:lineRule="auto"/>
      </w:pPr>
      <w:r>
        <w:separator/>
      </w:r>
    </w:p>
  </w:footnote>
  <w:footnote w:type="continuationSeparator" w:id="0">
    <w:p w14:paraId="647555E3" w14:textId="77777777" w:rsidR="001F6E26" w:rsidRDefault="001F6E26" w:rsidP="0024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D208" w14:textId="77777777" w:rsidR="001A23EC" w:rsidRDefault="001A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55E6" w14:textId="7E6828D3" w:rsidR="00245A97" w:rsidRDefault="005B119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47555E9" wp14:editId="647555EA">
          <wp:simplePos x="0" y="0"/>
          <wp:positionH relativeFrom="column">
            <wp:posOffset>4937760</wp:posOffset>
          </wp:positionH>
          <wp:positionV relativeFrom="paragraph">
            <wp:posOffset>-449580</wp:posOffset>
          </wp:positionV>
          <wp:extent cx="1889760" cy="1906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3EC">
      <w:t>Bilagsnummer: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AD5D" w14:textId="77777777" w:rsidR="001A23EC" w:rsidRDefault="001A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8"/>
    <w:rsid w:val="000D44A0"/>
    <w:rsid w:val="001A23EC"/>
    <w:rsid w:val="001F6E26"/>
    <w:rsid w:val="001F7AB6"/>
    <w:rsid w:val="00245A97"/>
    <w:rsid w:val="003645E8"/>
    <w:rsid w:val="003A497D"/>
    <w:rsid w:val="004C568A"/>
    <w:rsid w:val="005B119F"/>
    <w:rsid w:val="00855617"/>
    <w:rsid w:val="00A20324"/>
    <w:rsid w:val="00CA6428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7555D3"/>
  <w15:docId w15:val="{8691CA31-A1D6-4B74-8A1D-75CE5D25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s\FRFU2017\PF%20Word%20ekstern.dotx" TargetMode="External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009FE3"/>
      </a:dk2>
      <a:lt2>
        <a:srgbClr val="FFFFFF"/>
      </a:lt2>
      <a:accent1>
        <a:srgbClr val="009FE3"/>
      </a:accent1>
      <a:accent2>
        <a:srgbClr val="D22328"/>
      </a:accent2>
      <a:accent3>
        <a:srgbClr val="FDDB16"/>
      </a:accent3>
      <a:accent4>
        <a:srgbClr val="39A935"/>
      </a:accent4>
      <a:accent5>
        <a:srgbClr val="93C01F"/>
      </a:accent5>
      <a:accent6>
        <a:srgbClr val="E95433"/>
      </a:accent6>
      <a:hlink>
        <a:srgbClr val="00A099"/>
      </a:hlink>
      <a:folHlink>
        <a:srgbClr val="9DC01F"/>
      </a:folHlink>
    </a:clrScheme>
    <a:fontScheme name="PF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Word ekstern</Template>
  <TotalTime>15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Beier Schousboe</dc:creator>
  <cp:lastModifiedBy>Louise Drue Andersen</cp:lastModifiedBy>
  <cp:revision>6</cp:revision>
  <dcterms:created xsi:type="dcterms:W3CDTF">2017-02-09T19:05:00Z</dcterms:created>
  <dcterms:modified xsi:type="dcterms:W3CDTF">2017-02-14T20:09:00Z</dcterms:modified>
</cp:coreProperties>
</file>