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A8C0" w14:textId="77777777" w:rsidR="00245A97" w:rsidRPr="005D11DF" w:rsidRDefault="00245A97" w:rsidP="00245A97">
      <w:pPr>
        <w:pStyle w:val="Title"/>
        <w:rPr>
          <w:rFonts w:asciiTheme="majorHAnsi" w:hAnsiTheme="majorHAnsi"/>
        </w:rPr>
      </w:pPr>
      <w:r w:rsidRPr="005D11DF">
        <w:rPr>
          <w:rFonts w:asciiTheme="majorHAnsi" w:hAnsiTheme="majorHAnsi"/>
        </w:rPr>
        <w:t xml:space="preserve">Titel </w:t>
      </w:r>
      <w:r w:rsidR="00936828" w:rsidRPr="005D11DF">
        <w:rPr>
          <w:rFonts w:asciiTheme="majorHAnsi" w:hAnsiTheme="majorHAnsi"/>
        </w:rPr>
        <w:t xml:space="preserve">på dit diskussionsoplæg eller </w:t>
      </w:r>
      <w:r w:rsidR="00B806CA" w:rsidRPr="005D11DF">
        <w:rPr>
          <w:rFonts w:asciiTheme="majorHAnsi" w:hAnsiTheme="majorHAnsi"/>
        </w:rPr>
        <w:t>beslutningsgrundlag</w:t>
      </w:r>
    </w:p>
    <w:p w14:paraId="18C190ED" w14:textId="77777777" w:rsidR="00116F7F" w:rsidRPr="001F7AB6" w:rsidRDefault="00116F7F" w:rsidP="00116F7F">
      <w:pPr>
        <w:rPr>
          <w:rFonts w:asciiTheme="majorHAnsi" w:hAnsiTheme="majorHAnsi"/>
        </w:rPr>
      </w:pPr>
      <w:r>
        <w:rPr>
          <w:rFonts w:asciiTheme="majorHAnsi" w:hAnsiTheme="majorHAnsi"/>
        </w:rPr>
        <w:t>Indstilling til:</w:t>
      </w:r>
      <w:r>
        <w:rPr>
          <w:rFonts w:asciiTheme="majorHAnsi" w:hAnsiTheme="majorHAnsi"/>
        </w:rPr>
        <w:br/>
        <w:t>Indstilles af:</w:t>
      </w:r>
    </w:p>
    <w:p w14:paraId="6825A08B" w14:textId="2E9F71D9" w:rsidR="00245A97" w:rsidRPr="005D11DF" w:rsidRDefault="00B806CA" w:rsidP="00245A97">
      <w:pPr>
        <w:pStyle w:val="Heading1"/>
      </w:pPr>
      <w:r w:rsidRPr="005D11DF">
        <w:t>B</w:t>
      </w:r>
      <w:bookmarkStart w:id="0" w:name="_GoBack"/>
      <w:bookmarkEnd w:id="0"/>
      <w:r w:rsidRPr="005D11DF">
        <w:t>aggrund</w:t>
      </w:r>
    </w:p>
    <w:p w14:paraId="068CE9B0" w14:textId="77777777" w:rsidR="00245A97" w:rsidRPr="005D11DF" w:rsidRDefault="00245A97" w:rsidP="00245A97">
      <w:pPr>
        <w:rPr>
          <w:rFonts w:asciiTheme="majorHAnsi" w:hAnsiTheme="majorHAnsi"/>
        </w:rPr>
      </w:pPr>
      <w:r w:rsidRPr="005D11DF">
        <w:rPr>
          <w:rFonts w:asciiTheme="majorHAnsi" w:hAnsiTheme="majorHAnsi"/>
        </w:rPr>
        <w:t>Brødtekst</w:t>
      </w:r>
    </w:p>
    <w:p w14:paraId="66EDBBB5" w14:textId="77777777" w:rsidR="00245A97" w:rsidRPr="005D11DF" w:rsidRDefault="00245A97" w:rsidP="00245A97">
      <w:pPr>
        <w:pStyle w:val="Heading2"/>
      </w:pPr>
      <w:r w:rsidRPr="005D11DF">
        <w:t>Under-overskrift</w:t>
      </w:r>
    </w:p>
    <w:p w14:paraId="4947067D" w14:textId="77777777" w:rsidR="00245A97" w:rsidRPr="005D11DF" w:rsidRDefault="00245A97" w:rsidP="00245A97">
      <w:pPr>
        <w:rPr>
          <w:rFonts w:asciiTheme="majorHAnsi" w:hAnsiTheme="majorHAnsi"/>
        </w:rPr>
      </w:pPr>
      <w:r w:rsidRPr="005D11DF">
        <w:rPr>
          <w:rFonts w:asciiTheme="majorHAnsi" w:hAnsiTheme="majorHAnsi"/>
        </w:rPr>
        <w:t>Mere brødtekst</w:t>
      </w:r>
    </w:p>
    <w:p w14:paraId="44D0CD4A" w14:textId="77777777" w:rsidR="00016C43" w:rsidRPr="005D11DF" w:rsidRDefault="00B806CA" w:rsidP="00B806CA">
      <w:pPr>
        <w:pStyle w:val="Heading1"/>
      </w:pPr>
      <w:r w:rsidRPr="005D11DF">
        <w:t>Forslag 1</w:t>
      </w:r>
    </w:p>
    <w:p w14:paraId="19606E98" w14:textId="77777777" w:rsidR="00016C43" w:rsidRPr="005D11DF" w:rsidRDefault="00016C43" w:rsidP="00016C43">
      <w:pPr>
        <w:rPr>
          <w:rFonts w:asciiTheme="majorHAnsi" w:hAnsiTheme="majorHAnsi"/>
        </w:rPr>
      </w:pPr>
      <w:r w:rsidRPr="005D11DF">
        <w:rPr>
          <w:rFonts w:asciiTheme="majorHAnsi" w:hAnsiTheme="majorHAnsi"/>
        </w:rPr>
        <w:t>Brødtekst</w:t>
      </w:r>
    </w:p>
    <w:p w14:paraId="237F877A" w14:textId="77777777" w:rsidR="00016C43" w:rsidRPr="005D11DF" w:rsidRDefault="00016C43" w:rsidP="00016C43">
      <w:pPr>
        <w:pStyle w:val="Heading1"/>
      </w:pPr>
      <w:r w:rsidRPr="005D11DF">
        <w:t>Forslag 2</w:t>
      </w:r>
    </w:p>
    <w:p w14:paraId="6E7D0705" w14:textId="77777777" w:rsidR="00016C43" w:rsidRPr="005D11DF" w:rsidRDefault="00016C43" w:rsidP="00016C43">
      <w:pPr>
        <w:rPr>
          <w:rFonts w:asciiTheme="majorHAnsi" w:hAnsiTheme="majorHAnsi"/>
        </w:rPr>
      </w:pPr>
      <w:r w:rsidRPr="005D11DF">
        <w:rPr>
          <w:rFonts w:asciiTheme="majorHAnsi" w:hAnsiTheme="majorHAnsi"/>
        </w:rPr>
        <w:t>Brødtekst</w:t>
      </w:r>
    </w:p>
    <w:p w14:paraId="4D833165" w14:textId="77777777" w:rsidR="00016C43" w:rsidRPr="005D11DF" w:rsidRDefault="00016C43" w:rsidP="00016C43">
      <w:pPr>
        <w:rPr>
          <w:rFonts w:asciiTheme="majorHAnsi" w:hAnsiTheme="majorHAnsi"/>
        </w:rPr>
      </w:pPr>
    </w:p>
    <w:p w14:paraId="3D0ABCCB" w14:textId="77777777" w:rsidR="00016C43" w:rsidRPr="005D11DF" w:rsidRDefault="00016C43" w:rsidP="00016C43">
      <w:pPr>
        <w:rPr>
          <w:rFonts w:asciiTheme="majorHAnsi" w:hAnsiTheme="majorHAnsi"/>
        </w:rPr>
      </w:pPr>
      <w:r w:rsidRPr="005D11DF">
        <w:rPr>
          <w:rFonts w:asciiTheme="majorHAnsi" w:hAnsiTheme="majorHAnsi"/>
        </w:rPr>
        <w:t>OBS: Skal indsendes i word-kompatibelt format!</w:t>
      </w:r>
    </w:p>
    <w:p w14:paraId="5FF98E10" w14:textId="77777777" w:rsidR="00016C43" w:rsidRPr="005D11DF" w:rsidRDefault="00016C43" w:rsidP="00016C43">
      <w:pPr>
        <w:rPr>
          <w:rFonts w:asciiTheme="majorHAnsi" w:hAnsiTheme="majorHAnsi"/>
        </w:rPr>
      </w:pPr>
    </w:p>
    <w:p w14:paraId="03CBDF3F" w14:textId="77777777" w:rsidR="00016C43" w:rsidRPr="005D11DF" w:rsidRDefault="00016C43" w:rsidP="00016C43">
      <w:pPr>
        <w:rPr>
          <w:rFonts w:asciiTheme="majorHAnsi" w:hAnsiTheme="majorHAnsi"/>
        </w:rPr>
      </w:pPr>
    </w:p>
    <w:p w14:paraId="3F4028C9" w14:textId="77777777" w:rsidR="00B806CA" w:rsidRPr="005D11DF" w:rsidRDefault="00B806CA" w:rsidP="00016C43">
      <w:pPr>
        <w:rPr>
          <w:rFonts w:asciiTheme="majorHAnsi" w:hAnsiTheme="majorHAnsi"/>
        </w:rPr>
      </w:pPr>
      <w:r w:rsidRPr="005D11DF">
        <w:rPr>
          <w:rFonts w:asciiTheme="majorHAnsi" w:hAnsiTheme="majorHAnsi"/>
        </w:rPr>
        <w:br/>
      </w:r>
    </w:p>
    <w:sectPr w:rsidR="00B806CA" w:rsidRPr="005D1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0C13" w14:textId="77777777" w:rsidR="005A10C5" w:rsidRDefault="005A10C5" w:rsidP="00245A97">
      <w:pPr>
        <w:spacing w:after="0" w:line="240" w:lineRule="auto"/>
      </w:pPr>
      <w:r>
        <w:separator/>
      </w:r>
    </w:p>
  </w:endnote>
  <w:endnote w:type="continuationSeparator" w:id="0">
    <w:p w14:paraId="3CDFF245" w14:textId="77777777" w:rsidR="005A10C5" w:rsidRDefault="005A10C5" w:rsidP="0024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EE9C" w14:textId="77777777" w:rsidR="00274788" w:rsidRDefault="0027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4400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D543C5" w14:textId="614BA0FA" w:rsidR="005D11DF" w:rsidRDefault="005D11D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F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F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5A953" w14:textId="77777777" w:rsidR="00B235BE" w:rsidRDefault="00B23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DC93" w14:textId="77777777" w:rsidR="00274788" w:rsidRDefault="0027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344" w14:textId="77777777" w:rsidR="005A10C5" w:rsidRDefault="005A10C5" w:rsidP="00245A97">
      <w:pPr>
        <w:spacing w:after="0" w:line="240" w:lineRule="auto"/>
      </w:pPr>
      <w:r>
        <w:separator/>
      </w:r>
    </w:p>
  </w:footnote>
  <w:footnote w:type="continuationSeparator" w:id="0">
    <w:p w14:paraId="7C02F092" w14:textId="77777777" w:rsidR="005A10C5" w:rsidRDefault="005A10C5" w:rsidP="0024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3CE0" w14:textId="77777777" w:rsidR="00274788" w:rsidRDefault="0027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374B" w14:textId="5BC63CC6" w:rsidR="00274788" w:rsidRDefault="00274788" w:rsidP="00274788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2E663CC" wp14:editId="62701883">
          <wp:simplePos x="0" y="0"/>
          <wp:positionH relativeFrom="column">
            <wp:posOffset>4946650</wp:posOffset>
          </wp:positionH>
          <wp:positionV relativeFrom="paragraph">
            <wp:posOffset>-443865</wp:posOffset>
          </wp:positionV>
          <wp:extent cx="1889760" cy="1906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Bilagsnummer:</w:t>
    </w:r>
  </w:p>
  <w:p w14:paraId="3ADFF9D1" w14:textId="76775A0B" w:rsidR="00245A97" w:rsidRDefault="00245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2F4E" w14:textId="77777777" w:rsidR="00274788" w:rsidRDefault="00274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A"/>
    <w:rsid w:val="00016C43"/>
    <w:rsid w:val="00116F7F"/>
    <w:rsid w:val="00245A97"/>
    <w:rsid w:val="00246680"/>
    <w:rsid w:val="00274788"/>
    <w:rsid w:val="003645E8"/>
    <w:rsid w:val="005A10C5"/>
    <w:rsid w:val="005D11DF"/>
    <w:rsid w:val="00855617"/>
    <w:rsid w:val="00892D10"/>
    <w:rsid w:val="00936828"/>
    <w:rsid w:val="00B235BE"/>
    <w:rsid w:val="00B61948"/>
    <w:rsid w:val="00B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FD2F1"/>
  <w15:docId w15:val="{0BA8A548-091E-418C-9E0A-083A2E2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A97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45A97"/>
    <w:rPr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97"/>
  </w:style>
  <w:style w:type="paragraph" w:styleId="Footer">
    <w:name w:val="footer"/>
    <w:basedOn w:val="Normal"/>
    <w:link w:val="Foot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97"/>
  </w:style>
  <w:style w:type="character" w:customStyle="1" w:styleId="Heading1Char">
    <w:name w:val="Heading 1 Char"/>
    <w:basedOn w:val="DefaultParagraphFont"/>
    <w:link w:val="Heading1"/>
    <w:uiPriority w:val="9"/>
    <w:rsid w:val="00245A97"/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9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s\FRFU2017\PF%20Word%20intern.dotx" TargetMode="External"/></Relationships>
</file>

<file path=word/theme/theme1.xml><?xml version="1.0" encoding="utf-8"?>
<a:theme xmlns:a="http://schemas.openxmlformats.org/drawingml/2006/main" name="Office Theme">
  <a:themeElements>
    <a:clrScheme name="PF">
      <a:dk1>
        <a:srgbClr val="000000"/>
      </a:dk1>
      <a:lt1>
        <a:srgbClr val="FFFFFF"/>
      </a:lt1>
      <a:dk2>
        <a:srgbClr val="009FE3"/>
      </a:dk2>
      <a:lt2>
        <a:srgbClr val="FFFFFF"/>
      </a:lt2>
      <a:accent1>
        <a:srgbClr val="009FE3"/>
      </a:accent1>
      <a:accent2>
        <a:srgbClr val="D22328"/>
      </a:accent2>
      <a:accent3>
        <a:srgbClr val="FDDB16"/>
      </a:accent3>
      <a:accent4>
        <a:srgbClr val="39A935"/>
      </a:accent4>
      <a:accent5>
        <a:srgbClr val="93C01F"/>
      </a:accent5>
      <a:accent6>
        <a:srgbClr val="E95433"/>
      </a:accent6>
      <a:hlink>
        <a:srgbClr val="00A099"/>
      </a:hlink>
      <a:folHlink>
        <a:srgbClr val="9DC01F"/>
      </a:folHlink>
    </a:clrScheme>
    <a:fontScheme name="PF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 Word intern</Template>
  <TotalTime>31</TotalTime>
  <Pages>1</Pages>
  <Words>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Beier Schousboe</dc:creator>
  <cp:keywords/>
  <dc:description/>
  <cp:lastModifiedBy>Louise Drue Andersen</cp:lastModifiedBy>
  <cp:revision>7</cp:revision>
  <dcterms:created xsi:type="dcterms:W3CDTF">2017-02-09T19:05:00Z</dcterms:created>
  <dcterms:modified xsi:type="dcterms:W3CDTF">2017-02-14T20:09:00Z</dcterms:modified>
</cp:coreProperties>
</file>