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97" w:rsidRDefault="000D44A0" w:rsidP="00245A97">
      <w:pPr>
        <w:pStyle w:val="Title"/>
      </w:pPr>
      <w:bookmarkStart w:id="0" w:name="_GoBack"/>
      <w:bookmarkEnd w:id="0"/>
      <w:r>
        <w:t>Titel</w:t>
      </w:r>
    </w:p>
    <w:p w:rsidR="00245A97" w:rsidRDefault="00245A97" w:rsidP="00245A97">
      <w:pPr>
        <w:pStyle w:val="Heading1"/>
      </w:pPr>
      <w:r w:rsidRPr="00245A97">
        <w:t>Overskrift</w:t>
      </w:r>
    </w:p>
    <w:p w:rsidR="00245A97" w:rsidRDefault="00245A97" w:rsidP="00245A97">
      <w:r>
        <w:t>Brødtekst</w:t>
      </w:r>
    </w:p>
    <w:p w:rsidR="00245A97" w:rsidRPr="00245A97" w:rsidRDefault="00245A97" w:rsidP="00245A97">
      <w:pPr>
        <w:pStyle w:val="Heading2"/>
      </w:pPr>
      <w:r w:rsidRPr="00245A97">
        <w:t>Under-overskrift</w:t>
      </w:r>
    </w:p>
    <w:p w:rsidR="00245A97" w:rsidRPr="00245A97" w:rsidRDefault="00245A97" w:rsidP="00245A97">
      <w:r>
        <w:t>Mere brødtekst</w:t>
      </w:r>
    </w:p>
    <w:sectPr w:rsidR="00245A97" w:rsidRPr="00245A9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97" w:rsidRDefault="00245A97" w:rsidP="00245A97">
      <w:pPr>
        <w:spacing w:after="0" w:line="240" w:lineRule="auto"/>
      </w:pPr>
      <w:r>
        <w:separator/>
      </w:r>
    </w:p>
  </w:endnote>
  <w:endnote w:type="continuationSeparator" w:id="0">
    <w:p w:rsidR="00245A97" w:rsidRDefault="00245A97" w:rsidP="0024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251426"/>
      <w:docPartObj>
        <w:docPartGallery w:val="Page Numbers (Bottom of Page)"/>
        <w:docPartUnique/>
      </w:docPartObj>
    </w:sdtPr>
    <w:sdtContent>
      <w:p w:rsidR="00A20324" w:rsidRDefault="00A20324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0324" w:rsidRDefault="00A20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97" w:rsidRDefault="00245A97" w:rsidP="00245A97">
      <w:pPr>
        <w:spacing w:after="0" w:line="240" w:lineRule="auto"/>
      </w:pPr>
      <w:r>
        <w:separator/>
      </w:r>
    </w:p>
  </w:footnote>
  <w:footnote w:type="continuationSeparator" w:id="0">
    <w:p w:rsidR="00245A97" w:rsidRDefault="00245A97" w:rsidP="0024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97" w:rsidRDefault="00245A97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02E663CC" wp14:editId="5B8F2A87">
          <wp:simplePos x="0" y="0"/>
          <wp:positionH relativeFrom="column">
            <wp:posOffset>3816350</wp:posOffset>
          </wp:positionH>
          <wp:positionV relativeFrom="paragraph">
            <wp:posOffset>-411480</wp:posOffset>
          </wp:positionV>
          <wp:extent cx="3023870" cy="1539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870" cy="153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97"/>
    <w:rsid w:val="000D44A0"/>
    <w:rsid w:val="00245A97"/>
    <w:rsid w:val="003645E8"/>
    <w:rsid w:val="00855617"/>
    <w:rsid w:val="00A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9FE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A97"/>
    <w:rPr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245A97"/>
    <w:rPr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97"/>
  </w:style>
  <w:style w:type="paragraph" w:styleId="Footer">
    <w:name w:val="footer"/>
    <w:basedOn w:val="Normal"/>
    <w:link w:val="FooterChar"/>
    <w:uiPriority w:val="99"/>
    <w:unhideWhenUsed/>
    <w:rsid w:val="00245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97"/>
  </w:style>
  <w:style w:type="character" w:customStyle="1" w:styleId="Heading1Char">
    <w:name w:val="Heading 1 Char"/>
    <w:basedOn w:val="DefaultParagraphFont"/>
    <w:link w:val="Heading1"/>
    <w:uiPriority w:val="9"/>
    <w:rsid w:val="00245A97"/>
    <w:rPr>
      <w:rFonts w:asciiTheme="majorHAnsi" w:eastAsiaTheme="majorEastAsia" w:hAnsiTheme="majorHAnsi" w:cstheme="majorBidi"/>
      <w:b/>
      <w:bCs/>
      <w:color w:val="009FE3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A9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9FE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A97"/>
    <w:rPr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245A97"/>
    <w:rPr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97"/>
  </w:style>
  <w:style w:type="paragraph" w:styleId="Footer">
    <w:name w:val="footer"/>
    <w:basedOn w:val="Normal"/>
    <w:link w:val="FooterChar"/>
    <w:uiPriority w:val="99"/>
    <w:unhideWhenUsed/>
    <w:rsid w:val="00245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97"/>
  </w:style>
  <w:style w:type="character" w:customStyle="1" w:styleId="Heading1Char">
    <w:name w:val="Heading 1 Char"/>
    <w:basedOn w:val="DefaultParagraphFont"/>
    <w:link w:val="Heading1"/>
    <w:uiPriority w:val="9"/>
    <w:rsid w:val="00245A97"/>
    <w:rPr>
      <w:rFonts w:asciiTheme="majorHAnsi" w:eastAsiaTheme="majorEastAsia" w:hAnsiTheme="majorHAnsi" w:cstheme="majorBidi"/>
      <w:b/>
      <w:bCs/>
      <w:color w:val="009FE3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A9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F">
      <a:dk1>
        <a:srgbClr val="000000"/>
      </a:dk1>
      <a:lt1>
        <a:srgbClr val="FFFFFF"/>
      </a:lt1>
      <a:dk2>
        <a:srgbClr val="009FE3"/>
      </a:dk2>
      <a:lt2>
        <a:srgbClr val="FFFFFF"/>
      </a:lt2>
      <a:accent1>
        <a:srgbClr val="009FE3"/>
      </a:accent1>
      <a:accent2>
        <a:srgbClr val="D22328"/>
      </a:accent2>
      <a:accent3>
        <a:srgbClr val="FDDB16"/>
      </a:accent3>
      <a:accent4>
        <a:srgbClr val="39A935"/>
      </a:accent4>
      <a:accent5>
        <a:srgbClr val="93C01F"/>
      </a:accent5>
      <a:accent6>
        <a:srgbClr val="E95433"/>
      </a:accent6>
      <a:hlink>
        <a:srgbClr val="00A099"/>
      </a:hlink>
      <a:folHlink>
        <a:srgbClr val="9DC01F"/>
      </a:folHlink>
    </a:clrScheme>
    <a:fontScheme name="PF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 Word ekstern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Molbech Hansen</dc:creator>
  <cp:lastModifiedBy>Sebastian Molbech Hansen</cp:lastModifiedBy>
  <cp:revision>3</cp:revision>
  <dcterms:created xsi:type="dcterms:W3CDTF">2016-05-18T19:10:00Z</dcterms:created>
  <dcterms:modified xsi:type="dcterms:W3CDTF">2016-09-12T11:42:00Z</dcterms:modified>
</cp:coreProperties>
</file>