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97" w:rsidRDefault="00A93382" w:rsidP="00245A97">
      <w:pPr>
        <w:pStyle w:val="Title"/>
      </w:pPr>
      <w:r>
        <w:t>Dirigent til FR</w:t>
      </w:r>
    </w:p>
    <w:p w:rsidR="00245A97" w:rsidRDefault="00A93382" w:rsidP="00245A97">
      <w:pPr>
        <w:pStyle w:val="Heading1"/>
      </w:pPr>
      <w:r>
        <w:t>How to and what to, når man er blevet lokket i fælden</w:t>
      </w:r>
    </w:p>
    <w:p w:rsidR="00FB1F21" w:rsidRDefault="00FB1F21" w:rsidP="00245A97"/>
    <w:p w:rsidR="00A93382" w:rsidRDefault="00A93382" w:rsidP="00245A97">
      <w:r>
        <w:t>Kære Dirigent,</w:t>
      </w:r>
    </w:p>
    <w:p w:rsidR="00A93382" w:rsidRDefault="00A93382" w:rsidP="00245A97">
      <w:r>
        <w:t>1000 tak for at du vil hjælpe os med at lede og styre næste FR-møde. For at sikre os at alle er med på, hvad man plejer at gøre, når man skal være dirigent til et FR møde.</w:t>
      </w:r>
    </w:p>
    <w:p w:rsidR="00A93382" w:rsidRDefault="00A93382" w:rsidP="00245A97">
      <w:r>
        <w:t xml:space="preserve">Der er formøde på FR-dagen kl. 17.15 i beta. </w:t>
      </w:r>
      <w:r w:rsidR="00FB1F21">
        <w:t xml:space="preserve">Til mødet deltager FRFU og dirigenter. FRFU sørger for udprint af dagsorden og bilag. Der er mad til mødet, såfremt dirigenten har udfyldt doodlen til det pågældende møde, her noteret allergi o.lign. i kommentarfeltet. </w:t>
      </w:r>
    </w:p>
    <w:p w:rsidR="00245A97" w:rsidRDefault="00FB1F21" w:rsidP="00245A97">
      <w:r>
        <w:t xml:space="preserve">Til mødet gennemgås alle punkter på dagsordenen. Såfremt visse punkter står uklart er det muligt at spørge til, om fremlæggerne af punktet kan hives ind til mødet til evt. spørgsmål. </w:t>
      </w:r>
      <w:bookmarkStart w:id="0" w:name="_GoBack"/>
      <w:bookmarkEnd w:id="0"/>
    </w:p>
    <w:p w:rsidR="00FB1F21" w:rsidRDefault="00FB1F21" w:rsidP="00245A97">
      <w:r>
        <w:t>Tak for din hjælpe – det værdsætter vi!</w:t>
      </w:r>
    </w:p>
    <w:p w:rsidR="00FB1F21" w:rsidRPr="00245A97" w:rsidRDefault="00FB1F21" w:rsidP="00245A97">
      <w:r>
        <w:t>Mvh. FRFU</w:t>
      </w:r>
    </w:p>
    <w:sectPr w:rsidR="00FB1F21" w:rsidRPr="00245A97">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82" w:rsidRDefault="00A93382" w:rsidP="00245A97">
      <w:pPr>
        <w:spacing w:after="0" w:line="240" w:lineRule="auto"/>
      </w:pPr>
      <w:r>
        <w:separator/>
      </w:r>
    </w:p>
  </w:endnote>
  <w:endnote w:type="continuationSeparator" w:id="0">
    <w:p w:rsidR="00A93382" w:rsidRDefault="00A93382" w:rsidP="002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25754"/>
      <w:docPartObj>
        <w:docPartGallery w:val="Page Numbers (Bottom of Page)"/>
        <w:docPartUnique/>
      </w:docPartObj>
    </w:sdtPr>
    <w:sdtEndPr/>
    <w:sdtContent>
      <w:p w:rsidR="00B235BE" w:rsidRDefault="00B235BE">
        <w:pPr>
          <w:pStyle w:val="Footer"/>
        </w:pPr>
        <w:r>
          <w:fldChar w:fldCharType="begin"/>
        </w:r>
        <w:r>
          <w:instrText>PAGE   \* MERGEFORMAT</w:instrText>
        </w:r>
        <w:r>
          <w:fldChar w:fldCharType="separate"/>
        </w:r>
        <w:r w:rsidR="00FB1F21">
          <w:rPr>
            <w:noProof/>
          </w:rPr>
          <w:t>1</w:t>
        </w:r>
        <w:r>
          <w:fldChar w:fldCharType="end"/>
        </w:r>
      </w:p>
    </w:sdtContent>
  </w:sdt>
  <w:p w:rsidR="00B235BE" w:rsidRDefault="00B2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82" w:rsidRDefault="00A93382" w:rsidP="00245A97">
      <w:pPr>
        <w:spacing w:after="0" w:line="240" w:lineRule="auto"/>
      </w:pPr>
      <w:r>
        <w:separator/>
      </w:r>
    </w:p>
  </w:footnote>
  <w:footnote w:type="continuationSeparator" w:id="0">
    <w:p w:rsidR="00A93382" w:rsidRDefault="00A93382" w:rsidP="0024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97" w:rsidRDefault="00245A97">
    <w:pPr>
      <w:pStyle w:val="Header"/>
    </w:pPr>
    <w:r>
      <w:rPr>
        <w:noProof/>
        <w:lang w:eastAsia="da-DK"/>
      </w:rPr>
      <w:drawing>
        <wp:anchor distT="0" distB="0" distL="114300" distR="114300" simplePos="0" relativeHeight="251658240" behindDoc="1" locked="0" layoutInCell="1" allowOverlap="1" wp14:anchorId="02E663CC" wp14:editId="5B8F2A87">
          <wp:simplePos x="0" y="0"/>
          <wp:positionH relativeFrom="column">
            <wp:posOffset>4946650</wp:posOffset>
          </wp:positionH>
          <wp:positionV relativeFrom="paragraph">
            <wp:posOffset>-449580</wp:posOffset>
          </wp:positionV>
          <wp:extent cx="188976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9069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82"/>
    <w:rsid w:val="00245A97"/>
    <w:rsid w:val="00246680"/>
    <w:rsid w:val="003645E8"/>
    <w:rsid w:val="00855617"/>
    <w:rsid w:val="00A93382"/>
    <w:rsid w:val="00B235BE"/>
    <w:rsid w:val="00B61948"/>
    <w:rsid w:val="00FB1F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7B09"/>
  <w15:docId w15:val="{3D5D341E-90C5-4714-BFB5-76B37D23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A97"/>
    <w:pPr>
      <w:keepNext/>
      <w:keepLines/>
      <w:spacing w:before="480" w:after="0"/>
      <w:outlineLvl w:val="0"/>
    </w:pPr>
    <w:rPr>
      <w:rFonts w:asciiTheme="majorHAnsi" w:eastAsiaTheme="majorEastAsia" w:hAnsiTheme="majorHAnsi" w:cstheme="majorBidi"/>
      <w:b/>
      <w:bCs/>
      <w:color w:val="009FE3" w:themeColor="text2"/>
      <w:sz w:val="28"/>
      <w:szCs w:val="28"/>
    </w:rPr>
  </w:style>
  <w:style w:type="paragraph" w:styleId="Heading2">
    <w:name w:val="heading 2"/>
    <w:basedOn w:val="Normal"/>
    <w:next w:val="Normal"/>
    <w:link w:val="Heading2Char"/>
    <w:uiPriority w:val="9"/>
    <w:unhideWhenUsed/>
    <w:qFormat/>
    <w:rsid w:val="00245A97"/>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A97"/>
    <w:rPr>
      <w:sz w:val="52"/>
    </w:rPr>
  </w:style>
  <w:style w:type="character" w:customStyle="1" w:styleId="TitleChar">
    <w:name w:val="Title Char"/>
    <w:basedOn w:val="DefaultParagraphFont"/>
    <w:link w:val="Title"/>
    <w:uiPriority w:val="10"/>
    <w:rsid w:val="00245A97"/>
    <w:rPr>
      <w:sz w:val="52"/>
    </w:rPr>
  </w:style>
  <w:style w:type="paragraph" w:styleId="BalloonText">
    <w:name w:val="Balloon Text"/>
    <w:basedOn w:val="Normal"/>
    <w:link w:val="BalloonTextChar"/>
    <w:uiPriority w:val="99"/>
    <w:semiHidden/>
    <w:unhideWhenUsed/>
    <w:rsid w:val="0024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97"/>
    <w:rPr>
      <w:rFonts w:ascii="Tahoma" w:hAnsi="Tahoma" w:cs="Tahoma"/>
      <w:sz w:val="16"/>
      <w:szCs w:val="16"/>
    </w:rPr>
  </w:style>
  <w:style w:type="paragraph" w:styleId="Header">
    <w:name w:val="header"/>
    <w:basedOn w:val="Normal"/>
    <w:link w:val="HeaderChar"/>
    <w:uiPriority w:val="99"/>
    <w:unhideWhenUsed/>
    <w:rsid w:val="00245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5A97"/>
  </w:style>
  <w:style w:type="paragraph" w:styleId="Footer">
    <w:name w:val="footer"/>
    <w:basedOn w:val="Normal"/>
    <w:link w:val="FooterChar"/>
    <w:uiPriority w:val="99"/>
    <w:unhideWhenUsed/>
    <w:rsid w:val="00245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5A97"/>
  </w:style>
  <w:style w:type="character" w:customStyle="1" w:styleId="Heading1Char">
    <w:name w:val="Heading 1 Char"/>
    <w:basedOn w:val="DefaultParagraphFont"/>
    <w:link w:val="Heading1"/>
    <w:uiPriority w:val="9"/>
    <w:rsid w:val="00245A97"/>
    <w:rPr>
      <w:rFonts w:asciiTheme="majorHAnsi" w:eastAsiaTheme="majorEastAsia" w:hAnsiTheme="majorHAnsi" w:cstheme="majorBidi"/>
      <w:b/>
      <w:bCs/>
      <w:color w:val="009FE3" w:themeColor="text2"/>
      <w:sz w:val="28"/>
      <w:szCs w:val="28"/>
    </w:rPr>
  </w:style>
  <w:style w:type="character" w:customStyle="1" w:styleId="Heading2Char">
    <w:name w:val="Heading 2 Char"/>
    <w:basedOn w:val="DefaultParagraphFont"/>
    <w:link w:val="Heading2"/>
    <w:uiPriority w:val="9"/>
    <w:rsid w:val="00245A9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rue\Downloads\PF%20Word%20intern%20(2).dotx" TargetMode="External"/></Relationships>
</file>

<file path=word/theme/theme1.xml><?xml version="1.0" encoding="utf-8"?>
<a:theme xmlns:a="http://schemas.openxmlformats.org/drawingml/2006/main" name="Office Theme">
  <a:themeElements>
    <a:clrScheme name="PF">
      <a:dk1>
        <a:srgbClr val="000000"/>
      </a:dk1>
      <a:lt1>
        <a:srgbClr val="FFFFFF"/>
      </a:lt1>
      <a:dk2>
        <a:srgbClr val="009FE3"/>
      </a:dk2>
      <a:lt2>
        <a:srgbClr val="FFFFFF"/>
      </a:lt2>
      <a:accent1>
        <a:srgbClr val="009FE3"/>
      </a:accent1>
      <a:accent2>
        <a:srgbClr val="D22328"/>
      </a:accent2>
      <a:accent3>
        <a:srgbClr val="FDDB16"/>
      </a:accent3>
      <a:accent4>
        <a:srgbClr val="39A935"/>
      </a:accent4>
      <a:accent5>
        <a:srgbClr val="93C01F"/>
      </a:accent5>
      <a:accent6>
        <a:srgbClr val="E95433"/>
      </a:accent6>
      <a:hlink>
        <a:srgbClr val="00A099"/>
      </a:hlink>
      <a:folHlink>
        <a:srgbClr val="9DC01F"/>
      </a:folHlink>
    </a:clrScheme>
    <a:fontScheme name="PF">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 Word intern (2)</Template>
  <TotalTime>28</TotalTime>
  <Pages>1</Pages>
  <Words>106</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PF</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Drue Andersen</dc:creator>
  <cp:lastModifiedBy>Louise Drue Andersen</cp:lastModifiedBy>
  <cp:revision>1</cp:revision>
  <dcterms:created xsi:type="dcterms:W3CDTF">2017-02-09T18:57:00Z</dcterms:created>
  <dcterms:modified xsi:type="dcterms:W3CDTF">2017-02-09T19:31:00Z</dcterms:modified>
</cp:coreProperties>
</file>